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w:t>
      </w:r>
      <w:r>
        <w:rPr>
          <w:rFonts w:hint="eastAsia"/>
          <w:b/>
          <w:sz w:val="24"/>
          <w:szCs w:val="24"/>
          <w:u w:val="single"/>
        </w:rPr>
        <w:t xml:space="preserve"> </w:t>
      </w:r>
      <w:r>
        <w:rPr>
          <w:b/>
          <w:sz w:val="24"/>
          <w:szCs w:val="24"/>
          <w:u w:val="single"/>
        </w:rPr>
        <w:t xml:space="preserve">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ind w:firstLine="525" w:firstLineChars="250"/>
              <w:rPr>
                <w:rFonts w:ascii="宋体" w:hAnsi="宋体" w:eastAsia="宋体"/>
                <w:sz w:val="21"/>
                <w:szCs w:val="21"/>
              </w:rPr>
            </w:pPr>
            <w:r>
              <w:rPr>
                <w:rFonts w:hint="eastAsia" w:ascii="宋体" w:hAnsi="宋体" w:eastAsia="宋体"/>
                <w:bCs/>
                <w:sz w:val="21"/>
                <w:szCs w:val="21"/>
              </w:rPr>
              <w:t>规划</w:t>
            </w:r>
            <w:r>
              <w:rPr>
                <w:rFonts w:ascii="宋体" w:hAnsi="宋体" w:eastAsia="宋体"/>
                <w:bCs/>
                <w:sz w:val="21"/>
                <w:szCs w:val="21"/>
              </w:rPr>
              <w:t>名称</w:t>
            </w:r>
          </w:p>
        </w:tc>
        <w:tc>
          <w:tcPr>
            <w:tcW w:w="7289" w:type="dxa"/>
            <w:gridSpan w:val="2"/>
            <w:vAlign w:val="center"/>
          </w:tcPr>
          <w:p>
            <w:pPr>
              <w:adjustRightInd w:val="0"/>
              <w:snapToGrid w:val="0"/>
              <w:jc w:val="center"/>
              <w:rPr>
                <w:rFonts w:eastAsia="宋体"/>
                <w:sz w:val="21"/>
                <w:szCs w:val="21"/>
              </w:rPr>
            </w:pPr>
            <w:r>
              <w:rPr>
                <w:rFonts w:hint="eastAsia" w:eastAsia="宋体"/>
                <w:sz w:val="21"/>
                <w:szCs w:val="21"/>
                <w:lang w:eastAsia="zh-CN"/>
              </w:rPr>
              <w:t>重庆</w:t>
            </w:r>
            <w:bookmarkStart w:id="0" w:name="_GoBack"/>
            <w:bookmarkEnd w:id="0"/>
            <w:r>
              <w:rPr>
                <w:rFonts w:hint="eastAsia" w:eastAsia="宋体"/>
                <w:sz w:val="21"/>
                <w:szCs w:val="21"/>
              </w:rPr>
              <w:t>两路果园港综合保税区（网外配套区）整体规划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123"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w:t>
            </w:r>
            <w:r>
              <w:rPr>
                <w:rFonts w:hint="eastAsia" w:ascii="宋体" w:hAnsi="宋体" w:eastAsia="宋体"/>
                <w:b/>
                <w:bCs/>
                <w:sz w:val="21"/>
                <w:szCs w:val="21"/>
              </w:rPr>
              <w:t>本规划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rPr>
              <w:t>规划</w:t>
            </w:r>
            <w:r>
              <w:rPr>
                <w:rFonts w:ascii="宋体" w:hAnsi="宋体" w:eastAsia="宋体"/>
                <w:sz w:val="21"/>
                <w:szCs w:val="21"/>
              </w:rPr>
              <w:t>环评无关的意见或者诉求不属于</w:t>
            </w:r>
            <w:r>
              <w:rPr>
                <w:rFonts w:hint="eastAsia" w:ascii="宋体" w:hAnsi="宋体" w:eastAsia="宋体"/>
                <w:sz w:val="21"/>
                <w:szCs w:val="21"/>
              </w:rPr>
              <w:t>规划</w:t>
            </w:r>
            <w:r>
              <w:rPr>
                <w:rFonts w:ascii="宋体" w:hAnsi="宋体" w:eastAsia="宋体"/>
                <w:sz w:val="21"/>
                <w:szCs w:val="21"/>
              </w:rPr>
              <w:t>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rPr>
                <w:rFonts w:ascii="宋体" w:hAnsi="宋体" w:eastAsia="宋体"/>
                <w:sz w:val="21"/>
                <w:szCs w:val="21"/>
              </w:rPr>
            </w:pP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 xml:space="preserve">   县（区、市）    乡（镇、街道）     </w:t>
            </w:r>
          </w:p>
          <w:p>
            <w:pPr>
              <w:adjustRightInd w:val="0"/>
              <w:snapToGrid w:val="0"/>
              <w:ind w:firstLine="420"/>
              <w:rPr>
                <w:rFonts w:ascii="宋体" w:hAnsi="宋体" w:eastAsia="宋体"/>
                <w:sz w:val="21"/>
                <w:szCs w:val="21"/>
              </w:rPr>
            </w:pP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 xml:space="preserve">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1060" w:leftChars="200" w:hanging="420" w:hangingChars="200"/>
              <w:rPr>
                <w:rFonts w:ascii="宋体" w:hAnsi="宋体" w:eastAsia="宋体"/>
                <w:b/>
                <w:bCs/>
                <w:sz w:val="21"/>
                <w:szCs w:val="21"/>
              </w:rPr>
            </w:pPr>
            <w:r>
              <w:rPr>
                <w:rFonts w:ascii="宋体" w:hAnsi="宋体" w:eastAsia="宋体"/>
                <w:sz w:val="21"/>
                <w:szCs w:val="21"/>
              </w:rPr>
              <w:t xml:space="preserve">    市    县（区、市）    乡（镇、街道）路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21DDA"/>
    <w:rsid w:val="000752C6"/>
    <w:rsid w:val="000B0B53"/>
    <w:rsid w:val="000C1968"/>
    <w:rsid w:val="000D0024"/>
    <w:rsid w:val="00197E68"/>
    <w:rsid w:val="001A3A50"/>
    <w:rsid w:val="001B3E3F"/>
    <w:rsid w:val="001C732E"/>
    <w:rsid w:val="0020528D"/>
    <w:rsid w:val="00241BF5"/>
    <w:rsid w:val="0028038C"/>
    <w:rsid w:val="002D0269"/>
    <w:rsid w:val="002F4695"/>
    <w:rsid w:val="0031580B"/>
    <w:rsid w:val="00353C79"/>
    <w:rsid w:val="003A1F56"/>
    <w:rsid w:val="003A48E4"/>
    <w:rsid w:val="004C75B7"/>
    <w:rsid w:val="00521DAC"/>
    <w:rsid w:val="005453FA"/>
    <w:rsid w:val="00547D36"/>
    <w:rsid w:val="006842AA"/>
    <w:rsid w:val="006E0AB5"/>
    <w:rsid w:val="00704B87"/>
    <w:rsid w:val="007136E7"/>
    <w:rsid w:val="00763463"/>
    <w:rsid w:val="00766354"/>
    <w:rsid w:val="00766E1D"/>
    <w:rsid w:val="007B172C"/>
    <w:rsid w:val="008313D3"/>
    <w:rsid w:val="00872544"/>
    <w:rsid w:val="008B2665"/>
    <w:rsid w:val="008F0190"/>
    <w:rsid w:val="008F5F5D"/>
    <w:rsid w:val="008F6386"/>
    <w:rsid w:val="008F79F3"/>
    <w:rsid w:val="00910D05"/>
    <w:rsid w:val="00962023"/>
    <w:rsid w:val="00A430A3"/>
    <w:rsid w:val="00A52B76"/>
    <w:rsid w:val="00AF70B6"/>
    <w:rsid w:val="00B37F1E"/>
    <w:rsid w:val="00BA7522"/>
    <w:rsid w:val="00BD1C8E"/>
    <w:rsid w:val="00C05B27"/>
    <w:rsid w:val="00C27DA5"/>
    <w:rsid w:val="00C85EC8"/>
    <w:rsid w:val="00C94F48"/>
    <w:rsid w:val="00CC1BF8"/>
    <w:rsid w:val="00CE098B"/>
    <w:rsid w:val="00D26DD4"/>
    <w:rsid w:val="00DB01F9"/>
    <w:rsid w:val="00DC3128"/>
    <w:rsid w:val="00E757C0"/>
    <w:rsid w:val="00E804BA"/>
    <w:rsid w:val="00F12064"/>
    <w:rsid w:val="00F34B56"/>
    <w:rsid w:val="00FD2806"/>
    <w:rsid w:val="00FF450B"/>
    <w:rsid w:val="06956707"/>
    <w:rsid w:val="44EB321A"/>
    <w:rsid w:val="61297DD3"/>
    <w:rsid w:val="6D53502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0"/>
    <w:rPr>
      <w:rFonts w:ascii="Times New Roman" w:hAnsi="Times New Roman" w:eastAsia="仿宋_GB2312"/>
      <w:kern w:val="2"/>
      <w:sz w:val="18"/>
      <w:szCs w:val="18"/>
    </w:rPr>
  </w:style>
  <w:style w:type="character" w:customStyle="1" w:styleId="7">
    <w:name w:val="页脚 字符"/>
    <w:basedOn w:val="4"/>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452961-38C6-4EBE-8B37-007A79D72A78}">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2</Pages>
  <Words>83</Words>
  <Characters>475</Characters>
  <Lines>3</Lines>
  <Paragraphs>1</Paragraphs>
  <TotalTime>0</TotalTime>
  <ScaleCrop>false</ScaleCrop>
  <LinksUpToDate>false</LinksUpToDate>
  <CharactersWithSpaces>557</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2021-06-23T02:06:00Z</dcterms:created>
  <dc:creator>君榕</dc:creator>
  <cp:lastModifiedBy>吴生盈</cp:lastModifiedBy>
  <dcterms:modified xsi:type="dcterms:W3CDTF">2024-01-11T08:05:02Z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y fmtid="{D5CDD505-2E9C-101B-9397-08002B2CF9AE}" pid="3" name="ICV">
    <vt:lpwstr>8B76294A845D4528823791254A5FD9D3</vt:lpwstr>
  </property>
</Properties>
</file>